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7B5B" w14:textId="77777777" w:rsidR="00D5167D" w:rsidRPr="00A22474" w:rsidRDefault="00E25B6E" w:rsidP="00E25B6E">
      <w:pPr>
        <w:jc w:val="center"/>
        <w:rPr>
          <w:rFonts w:ascii="メイリオ" w:hAnsi="メイリオ"/>
          <w:b/>
          <w:snapToGrid w:val="0"/>
          <w:kern w:val="0"/>
          <w:sz w:val="20"/>
          <w:szCs w:val="20"/>
        </w:rPr>
      </w:pPr>
      <w:r w:rsidRPr="00A22474">
        <w:rPr>
          <w:rFonts w:ascii="メイリオ" w:hAnsi="メイリオ" w:hint="eastAsia"/>
          <w:b/>
          <w:snapToGrid w:val="0"/>
          <w:kern w:val="0"/>
          <w:sz w:val="20"/>
          <w:szCs w:val="20"/>
        </w:rPr>
        <w:t>日本組織培養学会</w:t>
      </w:r>
      <w:r w:rsidRPr="00A22474">
        <w:rPr>
          <w:rFonts w:ascii="メイリオ" w:hAnsi="メイリオ" w:hint="eastAsia"/>
          <w:b/>
          <w:snapToGrid w:val="0"/>
          <w:kern w:val="0"/>
          <w:sz w:val="20"/>
          <w:szCs w:val="20"/>
        </w:rPr>
        <w:t xml:space="preserve"> </w:t>
      </w:r>
      <w:r w:rsidRPr="00A22474">
        <w:rPr>
          <w:rFonts w:ascii="メイリオ" w:hAnsi="メイリオ" w:hint="eastAsia"/>
          <w:b/>
          <w:snapToGrid w:val="0"/>
          <w:kern w:val="0"/>
          <w:sz w:val="20"/>
          <w:szCs w:val="20"/>
        </w:rPr>
        <w:t>第</w:t>
      </w:r>
      <w:r w:rsidRPr="00A22474">
        <w:rPr>
          <w:rFonts w:ascii="メイリオ" w:hAnsi="メイリオ" w:hint="eastAsia"/>
          <w:b/>
          <w:snapToGrid w:val="0"/>
          <w:kern w:val="0"/>
          <w:sz w:val="20"/>
          <w:szCs w:val="20"/>
        </w:rPr>
        <w:t>91</w:t>
      </w:r>
      <w:r w:rsidRPr="00A22474">
        <w:rPr>
          <w:rFonts w:ascii="メイリオ" w:hAnsi="メイリオ" w:hint="eastAsia"/>
          <w:b/>
          <w:snapToGrid w:val="0"/>
          <w:kern w:val="0"/>
          <w:sz w:val="20"/>
          <w:szCs w:val="20"/>
        </w:rPr>
        <w:t>回大会</w:t>
      </w:r>
      <w:r w:rsidRPr="00A22474">
        <w:rPr>
          <w:rFonts w:ascii="メイリオ" w:hAnsi="メイリオ" w:hint="eastAsia"/>
          <w:b/>
          <w:snapToGrid w:val="0"/>
          <w:kern w:val="0"/>
          <w:sz w:val="20"/>
          <w:szCs w:val="20"/>
        </w:rPr>
        <w:t xml:space="preserve"> </w:t>
      </w:r>
      <w:r w:rsidRPr="00A22474">
        <w:rPr>
          <w:rFonts w:ascii="メイリオ" w:hAnsi="メイリオ" w:hint="eastAsia"/>
          <w:b/>
          <w:snapToGrid w:val="0"/>
          <w:kern w:val="0"/>
          <w:sz w:val="20"/>
          <w:szCs w:val="20"/>
        </w:rPr>
        <w:t>抄録書式</w:t>
      </w:r>
    </w:p>
    <w:p w14:paraId="36B17B5C" w14:textId="77777777" w:rsidR="00D5167D" w:rsidRPr="00D203F7" w:rsidRDefault="0020517C" w:rsidP="00D5167D">
      <w:pPr>
        <w:rPr>
          <w:rFonts w:ascii="メイリオ" w:hAnsi="メイリオ"/>
          <w:snapToGrid w:val="0"/>
          <w:kern w:val="0"/>
          <w:sz w:val="16"/>
        </w:rPr>
      </w:pPr>
      <w:r>
        <w:rPr>
          <w:rFonts w:ascii="メイリオ" w:hAnsi="メイリオ" w:hint="eastAsia"/>
          <w:snapToGrid w:val="0"/>
          <w:kern w:val="0"/>
          <w:sz w:val="16"/>
          <w:u w:val="single"/>
        </w:rPr>
        <w:t>発表分類</w:t>
      </w:r>
      <w:r>
        <w:rPr>
          <w:rFonts w:ascii="メイリオ" w:hAnsi="メイリオ" w:hint="eastAsia"/>
          <w:snapToGrid w:val="0"/>
          <w:kern w:val="0"/>
          <w:sz w:val="16"/>
          <w:u w:val="single"/>
        </w:rPr>
        <w:t xml:space="preserve"> [</w:t>
      </w:r>
      <w:r>
        <w:rPr>
          <w:rFonts w:ascii="メイリオ" w:hAnsi="メイリオ" w:hint="eastAsia"/>
          <w:snapToGrid w:val="0"/>
          <w:kern w:val="0"/>
          <w:sz w:val="16"/>
          <w:u w:val="single"/>
        </w:rPr>
        <w:t>セッションコード</w:t>
      </w:r>
      <w:r w:rsidR="00D5167D" w:rsidRPr="0020517C">
        <w:rPr>
          <w:rFonts w:ascii="メイリオ" w:hAnsi="メイリオ" w:hint="eastAsia"/>
          <w:snapToGrid w:val="0"/>
          <w:kern w:val="0"/>
          <w:sz w:val="16"/>
          <w:u w:val="single"/>
        </w:rPr>
        <w:t>]</w:t>
      </w:r>
      <w:r w:rsidR="00D203F7">
        <w:rPr>
          <w:rFonts w:ascii="メイリオ" w:hAnsi="メイリオ" w:hint="eastAsia"/>
          <w:snapToGrid w:val="0"/>
          <w:kern w:val="0"/>
          <w:sz w:val="16"/>
        </w:rPr>
        <w:t xml:space="preserve">　（発表分類にチェックを付けてください）</w:t>
      </w:r>
    </w:p>
    <w:p w14:paraId="36B17B5D" w14:textId="77777777" w:rsidR="00D5167D" w:rsidRPr="0020517C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3523785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0517C" w:rsidRP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0517C" w:rsidRPr="0020517C">
        <w:rPr>
          <w:rFonts w:ascii="メイリオ" w:hAnsi="メイリオ" w:hint="eastAsia"/>
          <w:snapToGrid w:val="0"/>
          <w:kern w:val="0"/>
          <w:sz w:val="16"/>
        </w:rPr>
        <w:t>特別講演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 xml:space="preserve"> [SL]</w:t>
      </w:r>
    </w:p>
    <w:p w14:paraId="36B17B5E" w14:textId="77777777" w:rsidR="00D5167D" w:rsidRPr="0020517C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2130922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0517C">
        <w:rPr>
          <w:rFonts w:ascii="メイリオ" w:hAnsi="メイリオ" w:hint="eastAsia"/>
          <w:snapToGrid w:val="0"/>
          <w:kern w:val="0"/>
          <w:sz w:val="16"/>
        </w:rPr>
        <w:t>シンポジウム</w:t>
      </w:r>
      <w:r w:rsidR="00AB3650">
        <w:rPr>
          <w:rFonts w:ascii="メイリオ" w:hAnsi="メイリオ" w:hint="eastAsia"/>
          <w:snapToGrid w:val="0"/>
          <w:kern w:val="0"/>
          <w:sz w:val="16"/>
        </w:rPr>
        <w:t xml:space="preserve"> [S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36B17B5F" w14:textId="77777777" w:rsidR="00D5167D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309318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0517C">
        <w:rPr>
          <w:rFonts w:ascii="メイリオ" w:hAnsi="メイリオ" w:hint="eastAsia"/>
          <w:snapToGrid w:val="0"/>
          <w:kern w:val="0"/>
          <w:sz w:val="16"/>
        </w:rPr>
        <w:t>テクニカルセミナー</w:t>
      </w:r>
      <w:r w:rsidR="00D5167D" w:rsidRPr="0020517C">
        <w:rPr>
          <w:rFonts w:ascii="メイリオ" w:hAnsi="メイリオ"/>
          <w:snapToGrid w:val="0"/>
          <w:kern w:val="0"/>
          <w:sz w:val="16"/>
        </w:rPr>
        <w:t> </w:t>
      </w:r>
      <w:r w:rsidR="0020517C">
        <w:rPr>
          <w:rFonts w:ascii="メイリオ" w:hAnsi="メイリオ" w:hint="eastAsia"/>
          <w:snapToGrid w:val="0"/>
          <w:kern w:val="0"/>
          <w:sz w:val="16"/>
        </w:rPr>
        <w:t>[TS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36B17B60" w14:textId="77777777" w:rsidR="00C64255" w:rsidRPr="0020517C" w:rsidRDefault="00CA65FA" w:rsidP="00C64255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300032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64255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C64255" w:rsidRP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C64255">
        <w:rPr>
          <w:rFonts w:ascii="メイリオ" w:hAnsi="メイリオ" w:hint="eastAsia"/>
          <w:snapToGrid w:val="0"/>
          <w:kern w:val="0"/>
          <w:sz w:val="16"/>
        </w:rPr>
        <w:t>指定演題</w:t>
      </w:r>
      <w:r w:rsidR="00C64255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C64255" w:rsidRPr="0020517C">
        <w:rPr>
          <w:rFonts w:ascii="メイリオ" w:hAnsi="メイリオ" w:hint="eastAsia"/>
          <w:snapToGrid w:val="0"/>
          <w:kern w:val="0"/>
          <w:sz w:val="16"/>
        </w:rPr>
        <w:t>[</w:t>
      </w:r>
      <w:r w:rsidR="00C64255">
        <w:rPr>
          <w:rFonts w:ascii="メイリオ" w:hAnsi="メイリオ" w:hint="eastAsia"/>
          <w:snapToGrid w:val="0"/>
          <w:kern w:val="0"/>
          <w:sz w:val="16"/>
        </w:rPr>
        <w:t>DS</w:t>
      </w:r>
      <w:r w:rsidR="00C64255">
        <w:rPr>
          <w:rFonts w:ascii="メイリオ" w:hAnsi="メイリオ"/>
          <w:snapToGrid w:val="0"/>
          <w:kern w:val="0"/>
          <w:sz w:val="16"/>
        </w:rPr>
        <w:t>]</w:t>
      </w:r>
    </w:p>
    <w:p w14:paraId="36B17B61" w14:textId="77777777" w:rsidR="00D5167D" w:rsidRPr="0020517C" w:rsidRDefault="00CA65FA" w:rsidP="0020517C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817847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0517C">
        <w:rPr>
          <w:rFonts w:ascii="メイリオ" w:hAnsi="メイリオ" w:hint="eastAsia"/>
          <w:snapToGrid w:val="0"/>
          <w:kern w:val="0"/>
          <w:sz w:val="16"/>
        </w:rPr>
        <w:t>一般演題</w:t>
      </w:r>
      <w:r w:rsidR="0061470D">
        <w:rPr>
          <w:rFonts w:ascii="メイリオ" w:hAnsi="メイリオ" w:hint="eastAsia"/>
          <w:snapToGrid w:val="0"/>
          <w:kern w:val="0"/>
          <w:sz w:val="16"/>
        </w:rPr>
        <w:t>（</w:t>
      </w:r>
      <w:r w:rsidR="0020517C">
        <w:rPr>
          <w:rFonts w:ascii="メイリオ" w:hAnsi="メイリオ" w:hint="eastAsia"/>
          <w:snapToGrid w:val="0"/>
          <w:kern w:val="0"/>
          <w:sz w:val="16"/>
        </w:rPr>
        <w:t>口頭発表</w:t>
      </w:r>
      <w:r w:rsidR="0061470D">
        <w:rPr>
          <w:rFonts w:ascii="メイリオ" w:hAnsi="メイリオ" w:hint="eastAsia"/>
          <w:snapToGrid w:val="0"/>
          <w:kern w:val="0"/>
          <w:sz w:val="16"/>
        </w:rPr>
        <w:t>）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>[G]</w:t>
      </w:r>
    </w:p>
    <w:p w14:paraId="36B17B62" w14:textId="77777777" w:rsidR="00D5167D" w:rsidRPr="0020517C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755106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0517C">
        <w:rPr>
          <w:rFonts w:ascii="メイリオ" w:hAnsi="メイリオ" w:hint="eastAsia"/>
          <w:snapToGrid w:val="0"/>
          <w:kern w:val="0"/>
          <w:sz w:val="16"/>
        </w:rPr>
        <w:t>一般演題</w:t>
      </w:r>
      <w:r w:rsidR="0061470D">
        <w:rPr>
          <w:rFonts w:ascii="メイリオ" w:hAnsi="メイリオ" w:hint="eastAsia"/>
          <w:snapToGrid w:val="0"/>
          <w:kern w:val="0"/>
          <w:sz w:val="16"/>
        </w:rPr>
        <w:t>（</w:t>
      </w:r>
      <w:r w:rsidR="0020517C">
        <w:rPr>
          <w:rFonts w:ascii="メイリオ" w:hAnsi="メイリオ" w:hint="eastAsia"/>
          <w:snapToGrid w:val="0"/>
          <w:kern w:val="0"/>
          <w:sz w:val="16"/>
        </w:rPr>
        <w:t>ポスター発表</w:t>
      </w:r>
      <w:r w:rsidR="0061470D">
        <w:rPr>
          <w:rFonts w:ascii="メイリオ" w:hAnsi="メイリオ" w:hint="eastAsia"/>
          <w:snapToGrid w:val="0"/>
          <w:kern w:val="0"/>
          <w:sz w:val="16"/>
        </w:rPr>
        <w:t>）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>[</w:t>
      </w:r>
      <w:r w:rsidR="005B5F4F" w:rsidRPr="0020517C">
        <w:rPr>
          <w:rFonts w:ascii="メイリオ" w:hAnsi="メイリオ" w:hint="eastAsia"/>
          <w:snapToGrid w:val="0"/>
          <w:kern w:val="0"/>
          <w:sz w:val="16"/>
        </w:rPr>
        <w:t>P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36B17B63" w14:textId="77777777" w:rsidR="00D5167D" w:rsidRPr="0020517C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672943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20517C">
        <w:rPr>
          <w:rFonts w:ascii="メイリオ" w:hAnsi="メイリオ" w:hint="eastAsia"/>
          <w:snapToGrid w:val="0"/>
          <w:kern w:val="0"/>
          <w:sz w:val="16"/>
        </w:rPr>
        <w:t>奨励賞対象演題</w:t>
      </w:r>
      <w:r w:rsid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>[YIA]</w:t>
      </w:r>
    </w:p>
    <w:p w14:paraId="36B17B64" w14:textId="77777777" w:rsidR="00D5167D" w:rsidRPr="0020517C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3356915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5167D" w:rsidRPr="0020517C">
        <w:rPr>
          <w:rFonts w:ascii="メイリオ" w:hAnsi="メイリオ"/>
          <w:snapToGrid w:val="0"/>
          <w:kern w:val="0"/>
          <w:sz w:val="16"/>
        </w:rPr>
        <w:t>English Presentation Award </w:t>
      </w:r>
      <w:r w:rsidR="00D5167D" w:rsidRPr="0020517C">
        <w:rPr>
          <w:rFonts w:ascii="メイリオ" w:hAnsi="メイリオ" w:hint="eastAsia"/>
          <w:snapToGrid w:val="0"/>
          <w:kern w:val="0"/>
          <w:sz w:val="16"/>
        </w:rPr>
        <w:t>[EPA]</w:t>
      </w:r>
    </w:p>
    <w:p w14:paraId="36B17B65" w14:textId="77777777" w:rsidR="00AB3650" w:rsidRPr="0020517C" w:rsidRDefault="00CA65FA" w:rsidP="00AB3650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6588312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64255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AB3650" w:rsidRPr="0020517C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AB3650">
        <w:rPr>
          <w:rFonts w:ascii="メイリオ" w:hAnsi="メイリオ" w:hint="eastAsia"/>
          <w:snapToGrid w:val="0"/>
          <w:kern w:val="0"/>
          <w:sz w:val="16"/>
        </w:rPr>
        <w:t>ランチョンセミナー</w:t>
      </w:r>
      <w:r w:rsidR="00AB3650" w:rsidRPr="0020517C">
        <w:rPr>
          <w:rFonts w:ascii="メイリオ" w:hAnsi="メイリオ" w:hint="eastAsia"/>
          <w:snapToGrid w:val="0"/>
          <w:kern w:val="0"/>
          <w:sz w:val="16"/>
        </w:rPr>
        <w:t> [</w:t>
      </w:r>
      <w:r w:rsidR="00AB3650">
        <w:rPr>
          <w:rFonts w:ascii="メイリオ" w:hAnsi="メイリオ" w:hint="eastAsia"/>
          <w:snapToGrid w:val="0"/>
          <w:kern w:val="0"/>
          <w:sz w:val="16"/>
        </w:rPr>
        <w:t>LS</w:t>
      </w:r>
      <w:r w:rsidR="00AB3650" w:rsidRPr="0020517C">
        <w:rPr>
          <w:rFonts w:ascii="メイリオ" w:hAnsi="メイリオ" w:hint="eastAsia"/>
          <w:snapToGrid w:val="0"/>
          <w:kern w:val="0"/>
          <w:sz w:val="16"/>
        </w:rPr>
        <w:t>]</w:t>
      </w:r>
    </w:p>
    <w:p w14:paraId="36B17B66" w14:textId="77777777" w:rsidR="00AB3650" w:rsidRPr="00D5167D" w:rsidRDefault="00AB3650" w:rsidP="00D5167D">
      <w:pPr>
        <w:ind w:firstLine="360"/>
        <w:rPr>
          <w:rFonts w:ascii="メイリオ" w:hAnsi="メイリオ"/>
          <w:sz w:val="16"/>
        </w:rPr>
      </w:pPr>
    </w:p>
    <w:p w14:paraId="36B17B67" w14:textId="77777777" w:rsidR="00D5167D" w:rsidRPr="0020517C" w:rsidRDefault="0020517C" w:rsidP="00D5167D">
      <w:pPr>
        <w:rPr>
          <w:rFonts w:ascii="メイリオ" w:hAnsi="メイリオ"/>
          <w:snapToGrid w:val="0"/>
          <w:kern w:val="0"/>
          <w:sz w:val="16"/>
          <w:u w:val="single"/>
        </w:rPr>
      </w:pPr>
      <w:r>
        <w:rPr>
          <w:rFonts w:ascii="メイリオ" w:hAnsi="メイリオ" w:hint="eastAsia"/>
          <w:snapToGrid w:val="0"/>
          <w:kern w:val="0"/>
          <w:sz w:val="16"/>
          <w:u w:val="single"/>
        </w:rPr>
        <w:t>演題名</w:t>
      </w:r>
      <w:r w:rsidR="0061470D">
        <w:rPr>
          <w:rFonts w:ascii="メイリオ" w:hAnsi="メイリオ" w:hint="eastAsia"/>
          <w:snapToGrid w:val="0"/>
          <w:kern w:val="0"/>
          <w:sz w:val="16"/>
          <w:u w:val="single"/>
        </w:rPr>
        <w:t>（全角</w:t>
      </w:r>
      <w:r w:rsidR="0061470D">
        <w:rPr>
          <w:rFonts w:ascii="メイリオ" w:hAnsi="メイリオ" w:hint="eastAsia"/>
          <w:snapToGrid w:val="0"/>
          <w:kern w:val="0"/>
          <w:sz w:val="16"/>
          <w:u w:val="single"/>
        </w:rPr>
        <w:t>59</w:t>
      </w:r>
      <w:r w:rsidR="0061470D">
        <w:rPr>
          <w:rFonts w:ascii="メイリオ" w:hAnsi="メイリオ" w:hint="eastAsia"/>
          <w:snapToGrid w:val="0"/>
          <w:kern w:val="0"/>
          <w:sz w:val="16"/>
          <w:u w:val="single"/>
        </w:rPr>
        <w:t>文字以内）</w:t>
      </w:r>
    </w:p>
    <w:p w14:paraId="36B17B68" w14:textId="77777777" w:rsidR="00D5167D" w:rsidRDefault="00D5167D" w:rsidP="00D5167D">
      <w:pPr>
        <w:rPr>
          <w:rFonts w:ascii="メイリオ" w:hAnsi="メイリオ"/>
          <w:snapToGrid w:val="0"/>
          <w:kern w:val="0"/>
          <w:sz w:val="16"/>
        </w:rPr>
      </w:pPr>
    </w:p>
    <w:p w14:paraId="36B17B69" w14:textId="77777777" w:rsidR="00D5167D" w:rsidRPr="00D5167D" w:rsidRDefault="00D5167D" w:rsidP="00D5167D">
      <w:pPr>
        <w:rPr>
          <w:rFonts w:ascii="メイリオ" w:hAnsi="メイリオ"/>
          <w:sz w:val="16"/>
        </w:rPr>
      </w:pPr>
    </w:p>
    <w:p w14:paraId="36B17B6A" w14:textId="77777777" w:rsidR="00D5167D" w:rsidRPr="0061470D" w:rsidRDefault="0061470D" w:rsidP="00D5167D">
      <w:pPr>
        <w:rPr>
          <w:rFonts w:ascii="メイリオ" w:hAnsi="メイリオ"/>
          <w:snapToGrid w:val="0"/>
          <w:kern w:val="0"/>
          <w:sz w:val="16"/>
          <w:u w:val="single"/>
        </w:rPr>
      </w:pPr>
      <w:r>
        <w:rPr>
          <w:rFonts w:ascii="メイリオ" w:hAnsi="メイリオ" w:hint="eastAsia"/>
          <w:snapToGrid w:val="0"/>
          <w:kern w:val="0"/>
          <w:sz w:val="16"/>
          <w:u w:val="single"/>
        </w:rPr>
        <w:t>登録者会員種目</w:t>
      </w:r>
      <w:r w:rsidR="00D203F7">
        <w:rPr>
          <w:rFonts w:ascii="メイリオ" w:hAnsi="メイリオ" w:hint="eastAsia"/>
          <w:snapToGrid w:val="0"/>
          <w:kern w:val="0"/>
          <w:sz w:val="16"/>
          <w:u w:val="single"/>
        </w:rPr>
        <w:t>（</w:t>
      </w:r>
      <w:r w:rsidR="00D5167D" w:rsidRPr="0061470D">
        <w:rPr>
          <w:rFonts w:ascii="メイリオ" w:hAnsi="メイリオ" w:hint="eastAsia"/>
          <w:snapToGrid w:val="0"/>
          <w:kern w:val="0"/>
          <w:sz w:val="16"/>
          <w:u w:val="single"/>
        </w:rPr>
        <w:t>会員情報</w:t>
      </w:r>
      <w:r w:rsidR="00D203F7">
        <w:rPr>
          <w:rFonts w:ascii="メイリオ" w:hAnsi="メイリオ" w:hint="eastAsia"/>
          <w:snapToGrid w:val="0"/>
          <w:kern w:val="0"/>
          <w:sz w:val="16"/>
          <w:u w:val="single"/>
        </w:rPr>
        <w:t>）</w:t>
      </w:r>
      <w:r w:rsidR="00D203F7">
        <w:rPr>
          <w:rFonts w:ascii="メイリオ" w:hAnsi="メイリオ" w:hint="eastAsia"/>
          <w:snapToGrid w:val="0"/>
          <w:kern w:val="0"/>
          <w:sz w:val="16"/>
        </w:rPr>
        <w:t>（</w:t>
      </w:r>
      <w:r w:rsidR="00191406">
        <w:rPr>
          <w:rFonts w:ascii="メイリオ" w:hAnsi="メイリオ" w:hint="eastAsia"/>
          <w:snapToGrid w:val="0"/>
          <w:kern w:val="0"/>
          <w:sz w:val="16"/>
        </w:rPr>
        <w:t>該当する箇所</w:t>
      </w:r>
      <w:r w:rsidR="00D203F7">
        <w:rPr>
          <w:rFonts w:ascii="メイリオ" w:hAnsi="メイリオ" w:hint="eastAsia"/>
          <w:snapToGrid w:val="0"/>
          <w:kern w:val="0"/>
          <w:sz w:val="16"/>
        </w:rPr>
        <w:t>にチェックを付けてください）</w:t>
      </w:r>
    </w:p>
    <w:p w14:paraId="36B17B6B" w14:textId="77777777" w:rsidR="00D5167D" w:rsidRPr="0061470D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294267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2E18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102E18">
        <w:rPr>
          <w:rFonts w:ascii="メイリオ" w:hAnsi="メイリオ" w:hint="eastAsia"/>
          <w:snapToGrid w:val="0"/>
          <w:kern w:val="0"/>
          <w:sz w:val="16"/>
        </w:rPr>
        <w:t>招待演者</w:t>
      </w:r>
      <w:r w:rsidR="00102E18">
        <w:rPr>
          <w:rFonts w:ascii="メイリオ" w:hAnsi="メイリオ" w:hint="eastAsia"/>
          <w:snapToGrid w:val="0"/>
          <w:kern w:val="0"/>
          <w:sz w:val="16"/>
        </w:rPr>
        <w:tab/>
      </w:r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ab/>
      </w:r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4545472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2E18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102E18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102E18">
        <w:rPr>
          <w:rFonts w:ascii="メイリオ" w:hAnsi="メイリオ" w:hint="eastAsia"/>
          <w:snapToGrid w:val="0"/>
          <w:kern w:val="0"/>
          <w:sz w:val="16"/>
        </w:rPr>
        <w:t>名誉会員</w:t>
      </w:r>
    </w:p>
    <w:p w14:paraId="36B17B6C" w14:textId="77777777" w:rsidR="00D5167D" w:rsidRPr="0061470D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44450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61470D">
        <w:rPr>
          <w:rFonts w:ascii="メイリオ" w:hAnsi="メイリオ" w:hint="eastAsia"/>
          <w:snapToGrid w:val="0"/>
          <w:kern w:val="0"/>
          <w:sz w:val="16"/>
        </w:rPr>
        <w:t>一般会員（日本組織培養学会）</w:t>
      </w:r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3687248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203F7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61470D">
        <w:rPr>
          <w:rFonts w:ascii="メイリオ" w:hAnsi="メイリオ" w:hint="eastAsia"/>
          <w:snapToGrid w:val="0"/>
          <w:kern w:val="0"/>
          <w:sz w:val="16"/>
        </w:rPr>
        <w:t>共催学会会員（</w:t>
      </w:r>
      <w:r w:rsidR="00E927C3">
        <w:rPr>
          <w:rFonts w:ascii="メイリオ" w:hAnsi="メイリオ" w:hint="eastAsia"/>
          <w:snapToGrid w:val="0"/>
          <w:kern w:val="0"/>
          <w:sz w:val="16"/>
        </w:rPr>
        <w:t>日本動物実験代替法学会</w:t>
      </w:r>
      <w:r w:rsidR="0061470D">
        <w:rPr>
          <w:rFonts w:ascii="メイリオ" w:hAnsi="メイリオ" w:hint="eastAsia"/>
          <w:snapToGrid w:val="0"/>
          <w:kern w:val="0"/>
          <w:sz w:val="16"/>
        </w:rPr>
        <w:t>）</w:t>
      </w:r>
    </w:p>
    <w:p w14:paraId="36B17B6D" w14:textId="77777777" w:rsidR="00D5167D" w:rsidRPr="0061470D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963660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E927C3">
        <w:rPr>
          <w:rFonts w:ascii="メイリオ" w:hAnsi="メイリオ" w:hint="eastAsia"/>
          <w:snapToGrid w:val="0"/>
          <w:kern w:val="0"/>
          <w:sz w:val="16"/>
        </w:rPr>
        <w:t>学生会員（日本組織培養学会）</w:t>
      </w:r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7262200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E927C3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E927C3">
        <w:rPr>
          <w:rFonts w:ascii="メイリオ" w:hAnsi="メイリオ" w:hint="eastAsia"/>
          <w:snapToGrid w:val="0"/>
          <w:kern w:val="0"/>
          <w:sz w:val="16"/>
        </w:rPr>
        <w:t>共催学会学生会員（日本動物実験代替法学会）</w:t>
      </w:r>
    </w:p>
    <w:p w14:paraId="36B17B6E" w14:textId="77777777" w:rsidR="00D5167D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-15987821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E927C3">
        <w:rPr>
          <w:rFonts w:ascii="メイリオ" w:hAnsi="メイリオ" w:hint="eastAsia"/>
          <w:snapToGrid w:val="0"/>
          <w:kern w:val="0"/>
          <w:sz w:val="16"/>
        </w:rPr>
        <w:t>非会員</w:t>
      </w:r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ab/>
      </w:r>
      <w:r w:rsidR="00E927C3">
        <w:rPr>
          <w:rFonts w:ascii="メイリオ" w:hAnsi="メイリオ" w:hint="eastAsia"/>
          <w:snapToGrid w:val="0"/>
          <w:kern w:val="0"/>
          <w:sz w:val="16"/>
        </w:rPr>
        <w:t xml:space="preserve">　　　　　　</w:t>
      </w:r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9446606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5167D" w:rsidRP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E927C3">
        <w:rPr>
          <w:rFonts w:ascii="メイリオ" w:hAnsi="メイリオ" w:hint="eastAsia"/>
          <w:snapToGrid w:val="0"/>
          <w:kern w:val="0"/>
          <w:sz w:val="16"/>
        </w:rPr>
        <w:t>非会員学生</w:t>
      </w:r>
    </w:p>
    <w:p w14:paraId="36B17B6F" w14:textId="77777777" w:rsidR="00D203F7" w:rsidRDefault="00CA65FA" w:rsidP="00D203F7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6208736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203F7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203F7">
        <w:rPr>
          <w:rFonts w:ascii="メイリオ" w:hAnsi="メイリオ" w:hint="eastAsia"/>
          <w:snapToGrid w:val="0"/>
          <w:kern w:val="0"/>
          <w:sz w:val="16"/>
        </w:rPr>
        <w:t>賛助会員</w:t>
      </w:r>
      <w:r w:rsidR="00D203F7">
        <w:rPr>
          <w:rFonts w:ascii="メイリオ" w:hAnsi="メイリオ" w:hint="eastAsia"/>
          <w:snapToGrid w:val="0"/>
          <w:kern w:val="0"/>
          <w:sz w:val="16"/>
        </w:rPr>
        <w:tab/>
      </w:r>
      <w:r w:rsidR="00D203F7">
        <w:rPr>
          <w:rFonts w:ascii="メイリオ" w:hAnsi="メイリオ" w:hint="eastAsia"/>
          <w:snapToGrid w:val="0"/>
          <w:kern w:val="0"/>
          <w:sz w:val="16"/>
        </w:rPr>
        <w:tab/>
      </w:r>
      <w:r w:rsidR="00D203F7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20310618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203F7" w:rsidRP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203F7">
        <w:rPr>
          <w:rFonts w:ascii="メイリオ" w:hAnsi="メイリオ" w:hint="eastAsia"/>
          <w:snapToGrid w:val="0"/>
          <w:kern w:val="0"/>
          <w:sz w:val="16"/>
        </w:rPr>
        <w:t>協賛企業</w:t>
      </w:r>
    </w:p>
    <w:p w14:paraId="36B17B70" w14:textId="77777777" w:rsidR="00E927C3" w:rsidRPr="0061470D" w:rsidRDefault="00CA65FA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5951298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5B6E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D203F7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D203F7">
        <w:rPr>
          <w:rFonts w:ascii="メイリオ" w:hAnsi="メイリオ" w:hint="eastAsia"/>
          <w:snapToGrid w:val="0"/>
          <w:kern w:val="0"/>
          <w:sz w:val="16"/>
        </w:rPr>
        <w:t>スタッフ</w:t>
      </w:r>
      <w:r w:rsidR="00A22474">
        <w:rPr>
          <w:rFonts w:ascii="メイリオ" w:hAnsi="メイリオ" w:hint="eastAsia"/>
          <w:snapToGrid w:val="0"/>
          <w:kern w:val="0"/>
          <w:sz w:val="16"/>
        </w:rPr>
        <w:tab/>
      </w:r>
      <w:r w:rsidR="00A22474">
        <w:rPr>
          <w:rFonts w:ascii="メイリオ" w:hAnsi="メイリオ" w:hint="eastAsia"/>
          <w:snapToGrid w:val="0"/>
          <w:kern w:val="0"/>
          <w:sz w:val="16"/>
        </w:rPr>
        <w:tab/>
      </w:r>
      <w:r w:rsidR="00A22474">
        <w:rPr>
          <w:rFonts w:ascii="メイリオ" w:hAnsi="メイリオ" w:hint="eastAsia"/>
          <w:snapToGrid w:val="0"/>
          <w:kern w:val="0"/>
          <w:sz w:val="16"/>
        </w:rPr>
        <w:tab/>
      </w:r>
      <w:sdt>
        <w:sdtPr>
          <w:rPr>
            <w:rFonts w:ascii="メイリオ" w:hAnsi="メイリオ" w:hint="eastAsia"/>
            <w:snapToGrid w:val="0"/>
            <w:kern w:val="0"/>
            <w:sz w:val="16"/>
          </w:rPr>
          <w:id w:val="10083378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22474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A22474" w:rsidRPr="0061470D">
        <w:rPr>
          <w:rFonts w:ascii="メイリオ" w:hAnsi="メイリオ" w:hint="eastAsia"/>
          <w:snapToGrid w:val="0"/>
          <w:kern w:val="0"/>
          <w:sz w:val="16"/>
        </w:rPr>
        <w:t xml:space="preserve"> </w:t>
      </w:r>
      <w:r w:rsidR="00A22474">
        <w:rPr>
          <w:rFonts w:ascii="メイリオ" w:hAnsi="メイリオ" w:hint="eastAsia"/>
          <w:snapToGrid w:val="0"/>
          <w:kern w:val="0"/>
          <w:sz w:val="16"/>
        </w:rPr>
        <w:t>その他</w:t>
      </w:r>
    </w:p>
    <w:p w14:paraId="36B17B71" w14:textId="77777777" w:rsidR="00D5167D" w:rsidRPr="00D5167D" w:rsidRDefault="00D5167D" w:rsidP="00D203F7">
      <w:pPr>
        <w:rPr>
          <w:rFonts w:ascii="メイリオ" w:hAnsi="メイリオ"/>
          <w:sz w:val="16"/>
        </w:rPr>
      </w:pPr>
      <w:r w:rsidRPr="0061470D">
        <w:rPr>
          <w:rFonts w:ascii="メイリオ" w:hAnsi="メイリオ"/>
          <w:snapToGrid w:val="0"/>
          <w:kern w:val="0"/>
          <w:sz w:val="16"/>
        </w:rPr>
        <w:t xml:space="preserve">    </w:t>
      </w:r>
    </w:p>
    <w:p w14:paraId="36B17B72" w14:textId="77777777" w:rsidR="00D5167D" w:rsidRPr="00191406" w:rsidRDefault="00191406" w:rsidP="00D5167D">
      <w:pPr>
        <w:rPr>
          <w:rFonts w:ascii="メイリオ" w:hAnsi="メイリオ"/>
          <w:snapToGrid w:val="0"/>
          <w:kern w:val="0"/>
          <w:sz w:val="16"/>
          <w:u w:val="single"/>
        </w:rPr>
      </w:pPr>
      <w:r w:rsidRPr="00191406">
        <w:rPr>
          <w:rFonts w:ascii="メイリオ" w:hAnsi="メイリオ" w:hint="eastAsia"/>
          <w:snapToGrid w:val="0"/>
          <w:kern w:val="0"/>
          <w:sz w:val="16"/>
          <w:u w:val="single"/>
        </w:rPr>
        <w:t>発表者</w:t>
      </w:r>
    </w:p>
    <w:p w14:paraId="36B17B73" w14:textId="77777777" w:rsidR="00D5167D" w:rsidRPr="00191406" w:rsidRDefault="00191406" w:rsidP="00D5167D">
      <w:pPr>
        <w:ind w:left="360"/>
        <w:rPr>
          <w:rFonts w:ascii="メイリオ" w:hAnsi="メイリオ"/>
          <w:snapToGrid w:val="0"/>
          <w:kern w:val="0"/>
          <w:sz w:val="16"/>
        </w:rPr>
      </w:pPr>
      <w:r>
        <w:rPr>
          <w:rFonts w:ascii="メイリオ" w:hAnsi="メイリオ" w:hint="eastAsia"/>
          <w:snapToGrid w:val="0"/>
          <w:kern w:val="0"/>
          <w:sz w:val="16"/>
        </w:rPr>
        <w:t>氏名：</w:t>
      </w:r>
    </w:p>
    <w:p w14:paraId="36B17B74" w14:textId="77777777" w:rsidR="00D5167D" w:rsidRPr="00191406" w:rsidRDefault="00191406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>
        <w:rPr>
          <w:rFonts w:ascii="メイリオ" w:hAnsi="メイリオ" w:hint="eastAsia"/>
          <w:snapToGrid w:val="0"/>
          <w:kern w:val="0"/>
          <w:sz w:val="16"/>
        </w:rPr>
        <w:t>所属：</w:t>
      </w:r>
    </w:p>
    <w:p w14:paraId="36B17B75" w14:textId="77777777" w:rsidR="00D5167D" w:rsidRPr="00191406" w:rsidRDefault="00191406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>
        <w:rPr>
          <w:rFonts w:ascii="メイリオ" w:hAnsi="メイリオ" w:hint="eastAsia"/>
          <w:snapToGrid w:val="0"/>
          <w:kern w:val="0"/>
          <w:sz w:val="16"/>
        </w:rPr>
        <w:t>郵便番号：</w:t>
      </w:r>
    </w:p>
    <w:p w14:paraId="36B17B76" w14:textId="77777777" w:rsidR="00D5167D" w:rsidRPr="00191406" w:rsidRDefault="00191406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>
        <w:rPr>
          <w:rFonts w:ascii="メイリオ" w:hAnsi="メイリオ" w:hint="eastAsia"/>
          <w:snapToGrid w:val="0"/>
          <w:kern w:val="0"/>
          <w:sz w:val="16"/>
        </w:rPr>
        <w:t>住所：</w:t>
      </w:r>
    </w:p>
    <w:p w14:paraId="36B17B77" w14:textId="77777777" w:rsidR="00D5167D" w:rsidRPr="00191406" w:rsidRDefault="00191406" w:rsidP="00D5167D">
      <w:pPr>
        <w:ind w:firstLine="360"/>
        <w:rPr>
          <w:rFonts w:ascii="メイリオ" w:hAnsi="メイリオ"/>
          <w:snapToGrid w:val="0"/>
          <w:kern w:val="0"/>
          <w:sz w:val="16"/>
        </w:rPr>
      </w:pPr>
      <w:r>
        <w:rPr>
          <w:rFonts w:ascii="メイリオ" w:hAnsi="メイリオ" w:hint="eastAsia"/>
          <w:snapToGrid w:val="0"/>
          <w:kern w:val="0"/>
          <w:sz w:val="16"/>
        </w:rPr>
        <w:t>電話番号：</w:t>
      </w:r>
    </w:p>
    <w:p w14:paraId="36B17B78" w14:textId="041E1947" w:rsidR="00D5167D" w:rsidRPr="001E4C2B" w:rsidRDefault="00D5167D" w:rsidP="00D5167D">
      <w:pPr>
        <w:ind w:firstLine="360"/>
        <w:rPr>
          <w:rFonts w:ascii="メイリオ" w:eastAsia="メイリオ" w:hAnsi="メイリオ"/>
          <w:snapToGrid w:val="0"/>
          <w:kern w:val="0"/>
          <w:sz w:val="16"/>
        </w:rPr>
      </w:pPr>
      <w:r w:rsidRPr="00191406">
        <w:rPr>
          <w:rFonts w:ascii="メイリオ" w:hAnsi="メイリオ"/>
          <w:snapToGrid w:val="0"/>
          <w:kern w:val="0"/>
          <w:sz w:val="16"/>
        </w:rPr>
        <w:t>E-mail</w:t>
      </w:r>
      <w:r w:rsidR="00D41F40">
        <w:rPr>
          <w:rFonts w:ascii="メイリオ" w:hAnsi="メイリオ" w:hint="eastAsia"/>
          <w:snapToGrid w:val="0"/>
          <w:kern w:val="0"/>
          <w:sz w:val="16"/>
        </w:rPr>
        <w:t>：</w:t>
      </w:r>
    </w:p>
    <w:p w14:paraId="36B17B79" w14:textId="77777777" w:rsidR="00D5167D" w:rsidRDefault="00D5167D" w:rsidP="00D5167D">
      <w:pPr>
        <w:rPr>
          <w:rFonts w:ascii="メイリオ" w:hAnsi="メイリオ"/>
          <w:sz w:val="16"/>
        </w:rPr>
      </w:pPr>
    </w:p>
    <w:p w14:paraId="36B17B7A" w14:textId="77777777" w:rsidR="00D5167D" w:rsidRPr="00191406" w:rsidRDefault="00D5167D" w:rsidP="00D5167D">
      <w:pPr>
        <w:rPr>
          <w:rFonts w:ascii="メイリオ" w:hAnsi="メイリオ"/>
          <w:snapToGrid w:val="0"/>
          <w:kern w:val="0"/>
          <w:sz w:val="16"/>
        </w:rPr>
      </w:pPr>
      <w:r w:rsidRPr="00191406">
        <w:rPr>
          <w:rFonts w:ascii="メイリオ" w:hAnsi="メイリオ"/>
          <w:snapToGrid w:val="0"/>
          <w:kern w:val="0"/>
          <w:sz w:val="16"/>
        </w:rPr>
        <w:t>&lt;&lt;</w:t>
      </w:r>
      <w:r w:rsidR="00191406" w:rsidRPr="00191406">
        <w:rPr>
          <w:rFonts w:ascii="メイリオ" w:hAnsi="メイリオ" w:hint="eastAsia"/>
          <w:snapToGrid w:val="0"/>
          <w:kern w:val="0"/>
          <w:sz w:val="16"/>
        </w:rPr>
        <w:t>２ページ目</w:t>
      </w:r>
      <w:r w:rsidR="00191406" w:rsidRPr="00191406">
        <w:rPr>
          <w:rFonts w:ascii="メイリオ" w:hAnsi="メイリオ"/>
          <w:snapToGrid w:val="0"/>
          <w:kern w:val="0"/>
          <w:sz w:val="16"/>
        </w:rPr>
        <w:t xml:space="preserve"> </w:t>
      </w:r>
      <w:r w:rsidRPr="00191406">
        <w:rPr>
          <w:rFonts w:ascii="メイリオ" w:hAnsi="メイリオ"/>
          <w:snapToGrid w:val="0"/>
          <w:kern w:val="0"/>
          <w:sz w:val="16"/>
        </w:rPr>
        <w:t xml:space="preserve">&gt;&gt; </w:t>
      </w:r>
    </w:p>
    <w:p w14:paraId="36B17B7B" w14:textId="77777777" w:rsidR="00191406" w:rsidRPr="00191406" w:rsidRDefault="00191406" w:rsidP="00E25B6E">
      <w:pPr>
        <w:ind w:firstLineChars="100" w:firstLine="137"/>
        <w:rPr>
          <w:rFonts w:ascii="メイリオ" w:hAnsi="メイリオ"/>
          <w:snapToGrid w:val="0"/>
          <w:kern w:val="0"/>
          <w:sz w:val="16"/>
        </w:rPr>
      </w:pPr>
      <w:r w:rsidRPr="00191406">
        <w:rPr>
          <w:rFonts w:ascii="メイリオ" w:hAnsi="メイリオ" w:hint="eastAsia"/>
          <w:snapToGrid w:val="0"/>
          <w:kern w:val="0"/>
          <w:sz w:val="16"/>
        </w:rPr>
        <w:t>抄録テンプレートです</w:t>
      </w:r>
      <w:r w:rsidR="00C64255">
        <w:rPr>
          <w:rFonts w:ascii="メイリオ" w:hAnsi="メイリオ" w:hint="eastAsia"/>
          <w:snapToGrid w:val="0"/>
          <w:kern w:val="0"/>
          <w:sz w:val="16"/>
        </w:rPr>
        <w:t>（</w:t>
      </w:r>
      <w:r w:rsidR="00E25B6E" w:rsidRPr="00C64255">
        <w:rPr>
          <w:rFonts w:ascii="メイリオ" w:hAnsi="メイリオ" w:hint="eastAsia"/>
          <w:b/>
          <w:snapToGrid w:val="0"/>
          <w:color w:val="FF0000"/>
          <w:kern w:val="0"/>
          <w:sz w:val="16"/>
          <w:u w:val="single"/>
        </w:rPr>
        <w:t>文字フォントや文字</w:t>
      </w:r>
      <w:r w:rsidRPr="00C64255">
        <w:rPr>
          <w:rFonts w:ascii="メイリオ" w:hAnsi="メイリオ" w:hint="eastAsia"/>
          <w:b/>
          <w:snapToGrid w:val="0"/>
          <w:color w:val="FF0000"/>
          <w:kern w:val="0"/>
          <w:sz w:val="16"/>
          <w:u w:val="single"/>
        </w:rPr>
        <w:t>サイズなどは変更しないでください</w:t>
      </w:r>
      <w:r w:rsidR="00C64255">
        <w:rPr>
          <w:rFonts w:ascii="メイリオ" w:hAnsi="メイリオ" w:hint="eastAsia"/>
          <w:snapToGrid w:val="0"/>
          <w:kern w:val="0"/>
          <w:sz w:val="16"/>
        </w:rPr>
        <w:t>）</w:t>
      </w:r>
    </w:p>
    <w:p w14:paraId="36B17B7C" w14:textId="77777777" w:rsidR="00D5167D" w:rsidRDefault="00191406" w:rsidP="00E25B6E">
      <w:pPr>
        <w:ind w:firstLineChars="100" w:firstLine="137"/>
      </w:pPr>
      <w:r>
        <w:rPr>
          <w:rFonts w:ascii="メイリオ" w:hAnsi="メイリオ" w:hint="eastAsia"/>
          <w:snapToGrid w:val="0"/>
          <w:kern w:val="0"/>
          <w:sz w:val="16"/>
        </w:rPr>
        <w:t>演題（</w:t>
      </w:r>
      <w:r w:rsidRPr="00191406">
        <w:rPr>
          <w:rFonts w:ascii="メイリオ" w:hAnsi="メイリオ" w:hint="eastAsia"/>
          <w:snapToGrid w:val="0"/>
          <w:kern w:val="0"/>
          <w:sz w:val="16"/>
        </w:rPr>
        <w:t>タイトル）</w:t>
      </w:r>
      <w:r>
        <w:rPr>
          <w:rFonts w:ascii="メイリオ" w:hAnsi="メイリオ" w:hint="eastAsia"/>
          <w:snapToGrid w:val="0"/>
          <w:kern w:val="0"/>
          <w:sz w:val="16"/>
        </w:rPr>
        <w:t>、発表者、所属、抄録本文を入力してください。</w:t>
      </w:r>
      <w:r w:rsidR="00D5167D">
        <w:br w:type="page"/>
      </w:r>
    </w:p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6861"/>
      </w:tblGrid>
      <w:tr w:rsidR="00222946" w14:paraId="36B17B80" w14:textId="77777777" w:rsidTr="00395D52">
        <w:trPr>
          <w:trHeight w:val="540"/>
        </w:trPr>
        <w:sdt>
          <w:sdtPr>
            <w:rPr>
              <w:rFonts w:hint="eastAsia"/>
            </w:rPr>
            <w:alias w:val="セッションコード"/>
            <w:tag w:val="セッションコード"/>
            <w:id w:val="1625802817"/>
            <w:comboBox>
              <w:listItem w:displayText="選択してください" w:value="選択してください"/>
              <w:listItem w:displayText="SL" w:value="SL"/>
              <w:listItem w:displayText="S" w:value="S"/>
              <w:listItem w:displayText="TS" w:value="TS"/>
              <w:listItem w:displayText="G" w:value="G"/>
              <w:listItem w:displayText="P" w:value="P"/>
              <w:listItem w:displayText="YIA" w:value="YIA"/>
              <w:listItem w:displayText="EPA" w:value="EPA"/>
              <w:listItem w:displayText="LS" w:value="LS"/>
            </w:comboBox>
          </w:sdtPr>
          <w:sdtEndPr/>
          <w:sdtContent>
            <w:tc>
              <w:tcPr>
                <w:tcW w:w="1162" w:type="dxa"/>
                <w:vMerge w:val="restart"/>
              </w:tcPr>
              <w:p w14:paraId="36B17B7D" w14:textId="77777777" w:rsidR="00222946" w:rsidRDefault="00DB6B92" w:rsidP="00EF7D89">
                <w:pPr>
                  <w:pStyle w:val="7"/>
                  <w:adjustRightInd w:val="0"/>
                  <w:snapToGrid w:val="0"/>
                  <w:spacing w:line="200" w:lineRule="atLeast"/>
                </w:pPr>
                <w:r>
                  <w:rPr>
                    <w:rFonts w:hint="eastAsia"/>
                  </w:rPr>
                  <w:t>Session Code</w:t>
                </w:r>
              </w:p>
            </w:tc>
          </w:sdtContent>
        </w:sdt>
        <w:tc>
          <w:tcPr>
            <w:tcW w:w="6861" w:type="dxa"/>
          </w:tcPr>
          <w:p w14:paraId="36B17B7E" w14:textId="4AAF9774" w:rsidR="00222946" w:rsidRPr="00390F40" w:rsidRDefault="00222946" w:rsidP="00232248">
            <w:pPr>
              <w:spacing w:line="360" w:lineRule="exact"/>
              <w:jc w:val="left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390F40">
              <w:rPr>
                <w:rFonts w:asciiTheme="minorHAnsi" w:hAnsiTheme="minorHAnsi" w:hint="eastAsia"/>
                <w:color w:val="FF0000"/>
                <w:sz w:val="28"/>
                <w:szCs w:val="28"/>
              </w:rPr>
              <w:t>和文タイトル｛</w:t>
            </w:r>
            <w:r w:rsidRPr="00390F40">
              <w:rPr>
                <w:rFonts w:asciiTheme="minorHAnsi" w:hAnsiTheme="minorHAnsi" w:hint="eastAsia"/>
                <w:color w:val="FF0000"/>
                <w:sz w:val="28"/>
                <w:szCs w:val="28"/>
              </w:rPr>
              <w:t>MS</w:t>
            </w:r>
            <w:r w:rsidRPr="00390F40">
              <w:rPr>
                <w:rFonts w:asciiTheme="minorHAnsi" w:hAnsiTheme="minorHAnsi" w:hint="eastAsia"/>
                <w:color w:val="FF0000"/>
                <w:sz w:val="28"/>
                <w:szCs w:val="28"/>
              </w:rPr>
              <w:t>明朝</w:t>
            </w:r>
            <w:r w:rsidRPr="00390F40">
              <w:rPr>
                <w:rFonts w:asciiTheme="minorHAnsi" w:hAnsiTheme="minorHAnsi" w:hint="eastAsia"/>
                <w:color w:val="FF0000"/>
                <w:sz w:val="28"/>
                <w:szCs w:val="28"/>
              </w:rPr>
              <w:t>, 1</w:t>
            </w:r>
            <w:r w:rsidR="00841EEC">
              <w:rPr>
                <w:rFonts w:asciiTheme="minorHAnsi" w:hAnsiTheme="minorHAnsi"/>
                <w:color w:val="FF0000"/>
                <w:sz w:val="28"/>
                <w:szCs w:val="28"/>
              </w:rPr>
              <w:t>4</w:t>
            </w:r>
            <w:r w:rsidRPr="00390F40">
              <w:rPr>
                <w:rFonts w:asciiTheme="minorHAnsi" w:hAnsiTheme="minorHAnsi" w:hint="eastAsia"/>
                <w:color w:val="FF0000"/>
                <w:sz w:val="28"/>
                <w:szCs w:val="28"/>
              </w:rPr>
              <w:t xml:space="preserve"> pt, 60</w:t>
            </w:r>
            <w:r w:rsidRPr="00390F40">
              <w:rPr>
                <w:rFonts w:asciiTheme="minorHAnsi" w:hAnsiTheme="minorHAnsi" w:hint="eastAsia"/>
                <w:color w:val="FF0000"/>
                <w:sz w:val="28"/>
                <w:szCs w:val="28"/>
              </w:rPr>
              <w:t>文字｝</w:t>
            </w:r>
          </w:p>
          <w:p w14:paraId="36B17B7F" w14:textId="77777777" w:rsidR="00222946" w:rsidRPr="003B5844" w:rsidRDefault="00222946" w:rsidP="00232248">
            <w:pPr>
              <w:spacing w:line="360" w:lineRule="exact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2946" w14:paraId="36B17B86" w14:textId="77777777" w:rsidTr="00395D52">
        <w:trPr>
          <w:trHeight w:val="620"/>
        </w:trPr>
        <w:tc>
          <w:tcPr>
            <w:tcW w:w="1162" w:type="dxa"/>
            <w:vMerge/>
          </w:tcPr>
          <w:p w14:paraId="36B17B81" w14:textId="77777777" w:rsidR="00222946" w:rsidRDefault="00222946" w:rsidP="00222946">
            <w:pPr>
              <w:ind w:firstLineChars="100" w:firstLine="187"/>
              <w:jc w:val="left"/>
              <w:rPr>
                <w:rFonts w:ascii="ＭＳ 明朝" w:hAnsi="ＭＳ 明朝"/>
                <w:sz w:val="21"/>
                <w:szCs w:val="16"/>
              </w:rPr>
            </w:pPr>
          </w:p>
        </w:tc>
        <w:tc>
          <w:tcPr>
            <w:tcW w:w="6861" w:type="dxa"/>
          </w:tcPr>
          <w:p w14:paraId="36B17B82" w14:textId="55DACE09" w:rsidR="00222946" w:rsidRPr="00C65395" w:rsidRDefault="00222946" w:rsidP="00441FC8">
            <w:pPr>
              <w:spacing w:line="240" w:lineRule="exact"/>
              <w:rPr>
                <w:rFonts w:asciiTheme="minorHAnsi" w:hAnsiTheme="minorHAnsi"/>
                <w:color w:val="FF0000"/>
              </w:rPr>
            </w:pPr>
            <w:r w:rsidRPr="00C65395">
              <w:rPr>
                <w:rFonts w:asciiTheme="minorHAnsi" w:hAnsiTheme="minorHAnsi" w:hint="eastAsia"/>
                <w:color w:val="FF0000"/>
              </w:rPr>
              <w:t>著者</w:t>
            </w:r>
            <w:r w:rsidRPr="00C65395">
              <w:rPr>
                <w:rFonts w:asciiTheme="minorHAnsi" w:hAnsiTheme="minorHAnsi"/>
                <w:color w:val="FF0000"/>
                <w:vertAlign w:val="superscript"/>
              </w:rPr>
              <w:t>1</w:t>
            </w:r>
            <w:r w:rsidRPr="00C65395">
              <w:rPr>
                <w:rFonts w:asciiTheme="minorHAnsi" w:hAnsiTheme="minorHAnsi"/>
                <w:color w:val="FF0000"/>
              </w:rPr>
              <w:t xml:space="preserve">, </w:t>
            </w:r>
            <w:r w:rsidRPr="00C65395">
              <w:rPr>
                <w:rFonts w:asciiTheme="minorHAnsi" w:hAnsiTheme="minorHAnsi" w:hint="eastAsia"/>
                <w:color w:val="FF0000"/>
              </w:rPr>
              <w:t>共著者</w:t>
            </w:r>
            <w:r w:rsidRPr="00C65395">
              <w:rPr>
                <w:rFonts w:asciiTheme="minorHAnsi" w:hAnsiTheme="minorHAnsi" w:hint="eastAsia"/>
                <w:color w:val="FF0000"/>
                <w:vertAlign w:val="superscript"/>
              </w:rPr>
              <w:t>1,2</w:t>
            </w:r>
            <w:r w:rsidRPr="00C65395">
              <w:rPr>
                <w:rFonts w:asciiTheme="minorHAnsi" w:hAnsiTheme="minorHAnsi"/>
                <w:color w:val="FF0000"/>
              </w:rPr>
              <w:t xml:space="preserve">, </w:t>
            </w:r>
            <w:r w:rsidRPr="00C65395">
              <w:rPr>
                <w:rFonts w:asciiTheme="minorHAnsi" w:hAnsiTheme="minorHAnsi" w:hint="eastAsia"/>
                <w:color w:val="FF0000"/>
              </w:rPr>
              <w:t>共著者</w:t>
            </w:r>
            <w:r w:rsidRPr="00C65395">
              <w:rPr>
                <w:rFonts w:asciiTheme="minorHAnsi" w:hAnsiTheme="minorHAnsi"/>
                <w:color w:val="FF0000"/>
                <w:vertAlign w:val="superscript"/>
              </w:rPr>
              <w:t>3</w:t>
            </w:r>
            <w:r w:rsidRPr="00C65395">
              <w:rPr>
                <w:rFonts w:asciiTheme="minorHAnsi" w:hAnsiTheme="minorHAnsi"/>
                <w:color w:val="FF0000"/>
              </w:rPr>
              <w:t xml:space="preserve">, </w:t>
            </w:r>
            <w:r w:rsidRPr="00C65395">
              <w:rPr>
                <w:rFonts w:asciiTheme="minorHAnsi" w:hAnsiTheme="minorHAnsi" w:hint="eastAsia"/>
                <w:color w:val="FF0000"/>
              </w:rPr>
              <w:t>共著者</w:t>
            </w:r>
            <w:r w:rsidRPr="00C65395">
              <w:rPr>
                <w:rFonts w:asciiTheme="minorHAnsi" w:hAnsiTheme="minorHAnsi"/>
                <w:color w:val="FF0000"/>
                <w:vertAlign w:val="superscript"/>
              </w:rPr>
              <w:t>3</w:t>
            </w:r>
            <w:r w:rsidRPr="00C65395">
              <w:rPr>
                <w:rFonts w:asciiTheme="minorHAnsi" w:hAnsiTheme="minorHAnsi" w:hint="eastAsia"/>
                <w:color w:val="FF0000"/>
                <w:vertAlign w:val="superscript"/>
              </w:rPr>
              <w:t>,4</w:t>
            </w:r>
            <w:r w:rsidR="005C722C" w:rsidRPr="00C65395">
              <w:rPr>
                <w:rFonts w:asciiTheme="minorHAnsi" w:hAnsiTheme="minorHAnsi"/>
                <w:color w:val="FF0000"/>
              </w:rPr>
              <w:t xml:space="preserve"> </w:t>
            </w:r>
            <w:r w:rsidR="00932E05" w:rsidRPr="00C65395">
              <w:rPr>
                <w:rFonts w:asciiTheme="minorEastAsia" w:eastAsiaTheme="minorEastAsia" w:hAnsiTheme="minorEastAsia" w:hint="eastAsia"/>
                <w:color w:val="FF0000"/>
              </w:rPr>
              <w:t>{</w:t>
            </w:r>
            <w:r w:rsidR="00932E05" w:rsidRPr="00C65395">
              <w:rPr>
                <w:rFonts w:asciiTheme="minorHAnsi" w:hAnsiTheme="minorHAnsi" w:hint="eastAsia"/>
                <w:color w:val="FF0000"/>
              </w:rPr>
              <w:t>MS</w:t>
            </w:r>
            <w:r w:rsidR="00932E05" w:rsidRPr="00C65395">
              <w:rPr>
                <w:rFonts w:asciiTheme="minorHAnsi" w:hAnsiTheme="minorHAnsi" w:hint="eastAsia"/>
                <w:color w:val="FF0000"/>
              </w:rPr>
              <w:t>明朝</w:t>
            </w:r>
            <w:r w:rsidR="00932E05" w:rsidRPr="00C65395">
              <w:rPr>
                <w:rFonts w:asciiTheme="minorHAnsi" w:hAnsiTheme="minorHAnsi" w:hint="eastAsia"/>
                <w:color w:val="FF0000"/>
              </w:rPr>
              <w:t>, 12 pt, 120</w:t>
            </w:r>
            <w:r w:rsidR="00932E05" w:rsidRPr="00C65395">
              <w:rPr>
                <w:rFonts w:asciiTheme="minorHAnsi" w:hAnsiTheme="minorHAnsi" w:hint="eastAsia"/>
                <w:color w:val="FF0000"/>
              </w:rPr>
              <w:t>文字｝</w:t>
            </w:r>
          </w:p>
          <w:p w14:paraId="461F104D" w14:textId="30C13C6E" w:rsidR="006B46CB" w:rsidRPr="00C65395" w:rsidRDefault="006B46CB" w:rsidP="00441FC8">
            <w:pPr>
              <w:spacing w:line="240" w:lineRule="exact"/>
              <w:rPr>
                <w:rFonts w:asciiTheme="minorHAnsi" w:hAnsiTheme="minorHAnsi"/>
                <w:color w:val="FF0000"/>
              </w:rPr>
            </w:pPr>
          </w:p>
          <w:p w14:paraId="0038155E" w14:textId="77777777" w:rsidR="006B46CB" w:rsidRPr="00C65395" w:rsidRDefault="006B46CB" w:rsidP="00441FC8">
            <w:pPr>
              <w:spacing w:line="240" w:lineRule="exact"/>
              <w:rPr>
                <w:rFonts w:asciiTheme="minorHAnsi" w:hAnsiTheme="minorHAnsi" w:hint="eastAsia"/>
                <w:color w:val="FF0000"/>
              </w:rPr>
            </w:pPr>
          </w:p>
          <w:p w14:paraId="36B17B83" w14:textId="08069314" w:rsidR="00222946" w:rsidRPr="005872D3" w:rsidRDefault="00222946" w:rsidP="00441FC8">
            <w:pPr>
              <w:spacing w:line="24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872D3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所属</w:t>
            </w:r>
            <w:r w:rsidRPr="005872D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5872D3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所属</w:t>
            </w:r>
            <w:r w:rsidRPr="005872D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5872D3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所属</w:t>
            </w:r>
            <w:r w:rsidRPr="005872D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5872D3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4</w:t>
            </w:r>
            <w:r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所属</w:t>
            </w:r>
            <w:r w:rsidR="00F84203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C66ED0" w:rsidRPr="005872D3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{</w:t>
            </w:r>
            <w:r w:rsidR="00C66ED0"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MS</w:t>
            </w:r>
            <w:r w:rsidR="00C66ED0"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明朝</w:t>
            </w:r>
            <w:r w:rsidR="00C66ED0"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, 1</w:t>
            </w:r>
            <w:r w:rsidR="00C66ED0" w:rsidRPr="005872D3">
              <w:rPr>
                <w:rFonts w:asciiTheme="minorHAnsi" w:hAnsiTheme="minorHAnsi"/>
                <w:color w:val="FF0000"/>
                <w:sz w:val="20"/>
                <w:szCs w:val="20"/>
              </w:rPr>
              <w:t>0</w:t>
            </w:r>
            <w:r w:rsidR="00C66ED0"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pt</w:t>
            </w:r>
            <w:r w:rsidR="00C66ED0" w:rsidRPr="005872D3">
              <w:rPr>
                <w:rFonts w:asciiTheme="minorHAnsi" w:hAnsiTheme="minorHAnsi" w:hint="eastAsia"/>
                <w:color w:val="FF0000"/>
                <w:sz w:val="20"/>
                <w:szCs w:val="20"/>
              </w:rPr>
              <w:t>｝</w:t>
            </w:r>
          </w:p>
          <w:p w14:paraId="36B17B84" w14:textId="77777777" w:rsidR="00222946" w:rsidRPr="005872D3" w:rsidRDefault="00222946" w:rsidP="00441FC8">
            <w:pPr>
              <w:spacing w:line="24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36B17B85" w14:textId="3479F887" w:rsidR="00222946" w:rsidRPr="00B03B32" w:rsidRDefault="00222946" w:rsidP="00441FC8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2946" w14:paraId="36B17BA0" w14:textId="77777777" w:rsidTr="00395D52">
        <w:tc>
          <w:tcPr>
            <w:tcW w:w="8023" w:type="dxa"/>
            <w:gridSpan w:val="2"/>
          </w:tcPr>
          <w:p w14:paraId="36B17B87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   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{</w:t>
            </w:r>
            <w:r>
              <w:rPr>
                <w:rFonts w:hint="eastAsia"/>
                <w:color w:val="FF0000"/>
                <w:sz w:val="20"/>
                <w:szCs w:val="20"/>
              </w:rPr>
              <w:t>要旨本文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,  MS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明朝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10p 44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文字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, &lt;25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行</w:t>
            </w:r>
            <w:r>
              <w:rPr>
                <w:rFonts w:hint="eastAsia"/>
                <w:color w:val="FF0000"/>
                <w:sz w:val="20"/>
                <w:szCs w:val="20"/>
              </w:rPr>
              <w:t>, &lt;1</w:t>
            </w:r>
            <w:r>
              <w:rPr>
                <w:rFonts w:hint="eastAsia"/>
                <w:color w:val="FF0000"/>
                <w:sz w:val="20"/>
                <w:szCs w:val="20"/>
              </w:rPr>
              <w:t>枚</w:t>
            </w:r>
            <w:r w:rsidRPr="002B0F49">
              <w:rPr>
                <w:rFonts w:hint="eastAsia"/>
                <w:color w:val="FF0000"/>
                <w:sz w:val="20"/>
                <w:szCs w:val="20"/>
              </w:rPr>
              <w:t>}</w:t>
            </w:r>
          </w:p>
          <w:p w14:paraId="36B17B88" w14:textId="77777777" w:rsidR="00222946" w:rsidRPr="00876BA4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36B17B89" w14:textId="77D5C953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36B17B8A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36B17B8B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36B17B8C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bookmarkStart w:id="0" w:name="_GoBack"/>
            <w:bookmarkEnd w:id="0"/>
          </w:p>
          <w:p w14:paraId="36B17B8D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36B17B8E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6B17B8F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6B17B90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  <w:p w14:paraId="36B17B91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36B17B92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36B17B93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36B17B94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36B17B95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36B17B96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36B17B97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36B17B98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6B17B99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6B17B9A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  <w:p w14:paraId="36B17B9B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36B17B9C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36B17B9D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36B17B9E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36B17B9F" w14:textId="77777777" w:rsidR="00222946" w:rsidRDefault="00222946" w:rsidP="00395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222946" w14:paraId="36B17BA5" w14:textId="77777777" w:rsidTr="00395D52">
        <w:tc>
          <w:tcPr>
            <w:tcW w:w="8023" w:type="dxa"/>
            <w:gridSpan w:val="2"/>
          </w:tcPr>
          <w:p w14:paraId="36B17BA1" w14:textId="77777777" w:rsidR="00222946" w:rsidRDefault="00222946" w:rsidP="001B45B0">
            <w:pPr>
              <w:adjustRightInd w:val="0"/>
              <w:snapToGrid w:val="0"/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Enter </w:t>
            </w:r>
            <w:r>
              <w:rPr>
                <w:rFonts w:hint="eastAsia"/>
                <w:color w:val="FF0000"/>
                <w:sz w:val="20"/>
                <w:szCs w:val="20"/>
              </w:rPr>
              <w:t>p</w:t>
            </w:r>
            <w:r>
              <w:rPr>
                <w:color w:val="FF0000"/>
                <w:sz w:val="20"/>
                <w:szCs w:val="20"/>
              </w:rPr>
              <w:t xml:space="preserve">resenting </w:t>
            </w:r>
            <w:r>
              <w:rPr>
                <w:rFonts w:hint="eastAsia"/>
                <w:color w:val="FF0000"/>
                <w:sz w:val="20"/>
                <w:szCs w:val="20"/>
              </w:rPr>
              <w:t>a</w:t>
            </w:r>
            <w:r>
              <w:rPr>
                <w:color w:val="FF0000"/>
                <w:sz w:val="20"/>
                <w:szCs w:val="20"/>
              </w:rPr>
              <w:t xml:space="preserve">uthor's </w:t>
            </w:r>
            <w:r>
              <w:rPr>
                <w:rFonts w:hint="eastAsia"/>
                <w:color w:val="FF0000"/>
                <w:sz w:val="20"/>
                <w:szCs w:val="20"/>
              </w:rPr>
              <w:t>i</w:t>
            </w:r>
            <w:r w:rsidRPr="00095B08">
              <w:rPr>
                <w:color w:val="FF0000"/>
                <w:sz w:val="20"/>
                <w:szCs w:val="20"/>
              </w:rPr>
              <w:t xml:space="preserve">nformation </w:t>
            </w:r>
            <w:r>
              <w:rPr>
                <w:rFonts w:hint="eastAsia"/>
                <w:color w:val="FF0000"/>
                <w:sz w:val="20"/>
                <w:szCs w:val="20"/>
              </w:rPr>
              <w:t>in English.</w:t>
            </w:r>
          </w:p>
          <w:p w14:paraId="36B17BA2" w14:textId="77777777" w:rsidR="00222946" w:rsidRPr="00ED1B8C" w:rsidRDefault="00222946" w:rsidP="001B45B0">
            <w:pPr>
              <w:adjustRightInd w:val="0"/>
              <w:snapToGrid w:val="0"/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Title: </w:t>
            </w:r>
            <w:r>
              <w:rPr>
                <w:rFonts w:hint="eastAsia"/>
                <w:color w:val="FF0000"/>
                <w:sz w:val="20"/>
                <w:szCs w:val="20"/>
              </w:rPr>
              <w:t>Title in English (</w:t>
            </w:r>
            <w:r w:rsidRPr="009626CD">
              <w:rPr>
                <w:color w:val="FF0000"/>
                <w:sz w:val="20"/>
                <w:szCs w:val="20"/>
              </w:rPr>
              <w:t>Century 1</w:t>
            </w:r>
            <w:r>
              <w:rPr>
                <w:rFonts w:hint="eastAsia"/>
                <w:color w:val="FF0000"/>
                <w:sz w:val="20"/>
                <w:szCs w:val="20"/>
              </w:rPr>
              <w:t>0</w:t>
            </w:r>
            <w:r w:rsidRPr="009626CD">
              <w:rPr>
                <w:color w:val="FF0000"/>
                <w:sz w:val="20"/>
                <w:szCs w:val="20"/>
              </w:rPr>
              <w:t>p</w:t>
            </w:r>
            <w:r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14:paraId="36B17BA3" w14:textId="77777777" w:rsidR="00222946" w:rsidRDefault="00222946" w:rsidP="001B45B0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  <w:szCs w:val="20"/>
              </w:rPr>
              <w:t>first and LAST name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626CD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9626CD">
              <w:rPr>
                <w:rFonts w:asciiTheme="minorHAnsi" w:hAnsiTheme="minorHAnsi"/>
                <w:color w:val="FF0000"/>
                <w:sz w:val="20"/>
                <w:szCs w:val="20"/>
              </w:rPr>
              <w:t>Affiliation</w:t>
            </w:r>
            <w:r w:rsidRPr="009626C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14:paraId="36B17BA4" w14:textId="77777777" w:rsidR="00222946" w:rsidRDefault="00222946" w:rsidP="001B45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&lt;e-mail:</w:t>
            </w:r>
            <w:r>
              <w:rPr>
                <w:rFonts w:hint="eastAsia"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&gt;</w:t>
            </w:r>
          </w:p>
        </w:tc>
      </w:tr>
    </w:tbl>
    <w:p w14:paraId="36B17BA6" w14:textId="77777777" w:rsidR="004F49FB" w:rsidRPr="00CB7357" w:rsidRDefault="004F49FB" w:rsidP="001B45B0">
      <w:pPr>
        <w:rPr>
          <w:sz w:val="20"/>
          <w:szCs w:val="20"/>
        </w:rPr>
      </w:pPr>
    </w:p>
    <w:sectPr w:rsidR="004F49FB" w:rsidRPr="00CB7357" w:rsidSect="00730F17">
      <w:headerReference w:type="default" r:id="rId7"/>
      <w:type w:val="continuous"/>
      <w:pgSz w:w="10319" w:h="14572" w:code="13"/>
      <w:pgMar w:top="1247" w:right="1247" w:bottom="1247" w:left="1247" w:header="851" w:footer="992" w:gutter="0"/>
      <w:cols w:space="720"/>
      <w:docGrid w:type="linesAndChars" w:linePitch="335" w:charSpace="-4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0328" w14:textId="77777777" w:rsidR="00CA65FA" w:rsidRDefault="00CA65FA" w:rsidP="00ED0700">
      <w:r>
        <w:separator/>
      </w:r>
    </w:p>
  </w:endnote>
  <w:endnote w:type="continuationSeparator" w:id="0">
    <w:p w14:paraId="208B81C7" w14:textId="77777777" w:rsidR="00CA65FA" w:rsidRDefault="00CA65FA" w:rsidP="00E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21DF" w14:textId="77777777" w:rsidR="00CA65FA" w:rsidRDefault="00CA65FA" w:rsidP="00ED0700">
      <w:r>
        <w:separator/>
      </w:r>
    </w:p>
  </w:footnote>
  <w:footnote w:type="continuationSeparator" w:id="0">
    <w:p w14:paraId="4DDFAE3B" w14:textId="77777777" w:rsidR="00CA65FA" w:rsidRDefault="00CA65FA" w:rsidP="00ED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7BAB" w14:textId="77777777" w:rsidR="00116B73" w:rsidRPr="00E9679D" w:rsidRDefault="00A5685B" w:rsidP="00A5685B">
    <w:pPr>
      <w:pStyle w:val="a5"/>
      <w:jc w:val="center"/>
      <w:rPr>
        <w:sz w:val="20"/>
        <w:szCs w:val="22"/>
      </w:rPr>
    </w:pPr>
    <w:r w:rsidRPr="00E9679D">
      <w:rPr>
        <w:rFonts w:hint="eastAsia"/>
        <w:sz w:val="20"/>
        <w:szCs w:val="22"/>
      </w:rPr>
      <w:t>T</w:t>
    </w:r>
    <w:r w:rsidR="00BF5F6F">
      <w:rPr>
        <w:rFonts w:hint="eastAsia"/>
        <w:sz w:val="20"/>
        <w:szCs w:val="22"/>
      </w:rPr>
      <w:t xml:space="preserve">he </w:t>
    </w:r>
    <w:r w:rsidR="00D01A11">
      <w:rPr>
        <w:rFonts w:hint="eastAsia"/>
        <w:sz w:val="20"/>
        <w:szCs w:val="22"/>
      </w:rPr>
      <w:t>9</w:t>
    </w:r>
    <w:r w:rsidR="0020517C">
      <w:rPr>
        <w:rFonts w:hint="eastAsia"/>
        <w:sz w:val="20"/>
        <w:szCs w:val="22"/>
      </w:rPr>
      <w:t>1</w:t>
    </w:r>
    <w:r w:rsidRPr="0020517C">
      <w:rPr>
        <w:rFonts w:hint="eastAsia"/>
        <w:sz w:val="20"/>
        <w:szCs w:val="22"/>
        <w:vertAlign w:val="superscript"/>
      </w:rPr>
      <w:t>th</w:t>
    </w:r>
    <w:r w:rsidRPr="00E9679D">
      <w:rPr>
        <w:rFonts w:hint="eastAsia"/>
        <w:sz w:val="20"/>
        <w:szCs w:val="22"/>
      </w:rPr>
      <w:t xml:space="preserve"> </w:t>
    </w:r>
    <w:r w:rsidRPr="00E9679D">
      <w:rPr>
        <w:sz w:val="20"/>
        <w:szCs w:val="22"/>
      </w:rPr>
      <w:t>Annual</w:t>
    </w:r>
    <w:r w:rsidRPr="00E9679D">
      <w:rPr>
        <w:rFonts w:hint="eastAsia"/>
        <w:sz w:val="20"/>
        <w:szCs w:val="22"/>
      </w:rPr>
      <w:t xml:space="preserve"> Meeting (</w:t>
    </w:r>
    <w:r w:rsidR="0020517C">
      <w:rPr>
        <w:rFonts w:hint="eastAsia"/>
        <w:sz w:val="20"/>
        <w:szCs w:val="22"/>
      </w:rPr>
      <w:t>Nagoya</w:t>
    </w:r>
    <w:r w:rsidRPr="00E9679D">
      <w:rPr>
        <w:rFonts w:hint="eastAsia"/>
        <w:sz w:val="20"/>
        <w:szCs w:val="22"/>
      </w:rPr>
      <w:t xml:space="preserve"> 201</w:t>
    </w:r>
    <w:r w:rsidR="0020517C">
      <w:rPr>
        <w:rFonts w:hint="eastAsia"/>
        <w:sz w:val="20"/>
        <w:szCs w:val="22"/>
      </w:rPr>
      <w:t>8</w:t>
    </w:r>
    <w:r w:rsidRPr="00E9679D">
      <w:rPr>
        <w:rFonts w:hint="eastAsia"/>
        <w:sz w:val="20"/>
        <w:szCs w:val="22"/>
      </w:rPr>
      <w:t>), Japanese Tissue Culture Association</w:t>
    </w:r>
  </w:p>
  <w:p w14:paraId="36B17BAC" w14:textId="77777777" w:rsidR="00116B73" w:rsidRDefault="00116B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7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17"/>
    <w:rsid w:val="00020190"/>
    <w:rsid w:val="00032556"/>
    <w:rsid w:val="00087D8D"/>
    <w:rsid w:val="00095B08"/>
    <w:rsid w:val="000B0256"/>
    <w:rsid w:val="000C3B87"/>
    <w:rsid w:val="000F4E6B"/>
    <w:rsid w:val="000F6FE4"/>
    <w:rsid w:val="00102E18"/>
    <w:rsid w:val="00116B73"/>
    <w:rsid w:val="00122F55"/>
    <w:rsid w:val="00132D5B"/>
    <w:rsid w:val="00133F17"/>
    <w:rsid w:val="0013480D"/>
    <w:rsid w:val="001377B2"/>
    <w:rsid w:val="00141EC7"/>
    <w:rsid w:val="00162E17"/>
    <w:rsid w:val="00167571"/>
    <w:rsid w:val="00191406"/>
    <w:rsid w:val="001B0414"/>
    <w:rsid w:val="001B45B0"/>
    <w:rsid w:val="001B6B54"/>
    <w:rsid w:val="001E4C2B"/>
    <w:rsid w:val="0020517C"/>
    <w:rsid w:val="00207B37"/>
    <w:rsid w:val="00222946"/>
    <w:rsid w:val="00231C7D"/>
    <w:rsid w:val="00232248"/>
    <w:rsid w:val="00251CA5"/>
    <w:rsid w:val="00325753"/>
    <w:rsid w:val="00341CDE"/>
    <w:rsid w:val="003448B4"/>
    <w:rsid w:val="00346F76"/>
    <w:rsid w:val="00347B9C"/>
    <w:rsid w:val="00390F40"/>
    <w:rsid w:val="003917B2"/>
    <w:rsid w:val="003B5844"/>
    <w:rsid w:val="00441FC8"/>
    <w:rsid w:val="00476B06"/>
    <w:rsid w:val="004C77FC"/>
    <w:rsid w:val="004D2CD6"/>
    <w:rsid w:val="004E6094"/>
    <w:rsid w:val="004F49FB"/>
    <w:rsid w:val="00504716"/>
    <w:rsid w:val="0050668E"/>
    <w:rsid w:val="0051480B"/>
    <w:rsid w:val="00526568"/>
    <w:rsid w:val="00565D28"/>
    <w:rsid w:val="005872D3"/>
    <w:rsid w:val="0059028F"/>
    <w:rsid w:val="005B5F4F"/>
    <w:rsid w:val="005C37AF"/>
    <w:rsid w:val="005C722C"/>
    <w:rsid w:val="0061470D"/>
    <w:rsid w:val="006161BE"/>
    <w:rsid w:val="0066653F"/>
    <w:rsid w:val="00684A50"/>
    <w:rsid w:val="006A17D7"/>
    <w:rsid w:val="006B46CB"/>
    <w:rsid w:val="006C0A39"/>
    <w:rsid w:val="006D635D"/>
    <w:rsid w:val="006E2C44"/>
    <w:rsid w:val="00730F17"/>
    <w:rsid w:val="00754688"/>
    <w:rsid w:val="00773D03"/>
    <w:rsid w:val="0079270B"/>
    <w:rsid w:val="007F20B5"/>
    <w:rsid w:val="00836963"/>
    <w:rsid w:val="00841EEC"/>
    <w:rsid w:val="00843993"/>
    <w:rsid w:val="00873A3A"/>
    <w:rsid w:val="00876BA4"/>
    <w:rsid w:val="008F7C74"/>
    <w:rsid w:val="009266EF"/>
    <w:rsid w:val="00932E05"/>
    <w:rsid w:val="009C2502"/>
    <w:rsid w:val="009C65D6"/>
    <w:rsid w:val="00A22474"/>
    <w:rsid w:val="00A239A6"/>
    <w:rsid w:val="00A5685B"/>
    <w:rsid w:val="00A7317B"/>
    <w:rsid w:val="00A74158"/>
    <w:rsid w:val="00A77A08"/>
    <w:rsid w:val="00AB3650"/>
    <w:rsid w:val="00B03B32"/>
    <w:rsid w:val="00BB3760"/>
    <w:rsid w:val="00BD3685"/>
    <w:rsid w:val="00BF5F6F"/>
    <w:rsid w:val="00C513E3"/>
    <w:rsid w:val="00C64255"/>
    <w:rsid w:val="00C65395"/>
    <w:rsid w:val="00C66ED0"/>
    <w:rsid w:val="00C90BFF"/>
    <w:rsid w:val="00C96247"/>
    <w:rsid w:val="00CA171D"/>
    <w:rsid w:val="00CA65FA"/>
    <w:rsid w:val="00CB7357"/>
    <w:rsid w:val="00D01A11"/>
    <w:rsid w:val="00D203F7"/>
    <w:rsid w:val="00D3388E"/>
    <w:rsid w:val="00D41F40"/>
    <w:rsid w:val="00D5167D"/>
    <w:rsid w:val="00D521A7"/>
    <w:rsid w:val="00D539AB"/>
    <w:rsid w:val="00DB6B92"/>
    <w:rsid w:val="00DD08BD"/>
    <w:rsid w:val="00E02CF7"/>
    <w:rsid w:val="00E03CFC"/>
    <w:rsid w:val="00E25B6E"/>
    <w:rsid w:val="00E4518B"/>
    <w:rsid w:val="00E927C3"/>
    <w:rsid w:val="00E9679D"/>
    <w:rsid w:val="00ED0700"/>
    <w:rsid w:val="00EF7D89"/>
    <w:rsid w:val="00F2013F"/>
    <w:rsid w:val="00F84203"/>
    <w:rsid w:val="00F9706C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17B5B"/>
  <w15:docId w15:val="{E500E0BB-15F5-481F-812E-D8EE45A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400" w:lineRule="exact"/>
      <w:outlineLvl w:val="0"/>
    </w:pPr>
    <w:rPr>
      <w:rFonts w:ascii="ＭＳ ゴシック" w:eastAsia="ＭＳ ゴシック" w:hAnsi="ＭＳ 明朝"/>
      <w:sz w:val="36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spacing w:line="400" w:lineRule="exact"/>
      <w:outlineLvl w:val="1"/>
    </w:pPr>
    <w:rPr>
      <w:rFonts w:ascii="Impact" w:hAnsi="Impact"/>
      <w:b/>
      <w:bCs/>
      <w:sz w:val="40"/>
      <w:szCs w:val="20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spacing w:line="400" w:lineRule="exact"/>
      <w:outlineLvl w:val="2"/>
    </w:pPr>
    <w:rPr>
      <w:rFonts w:ascii="Impact" w:hAnsi="Impact"/>
      <w:sz w:val="40"/>
      <w:szCs w:val="20"/>
    </w:rPr>
  </w:style>
  <w:style w:type="paragraph" w:styleId="4">
    <w:name w:val="heading 4"/>
    <w:basedOn w:val="a"/>
    <w:next w:val="a"/>
    <w:qFormat/>
    <w:pPr>
      <w:keepNext/>
      <w:spacing w:line="400" w:lineRule="exact"/>
      <w:jc w:val="center"/>
      <w:outlineLvl w:val="3"/>
    </w:pPr>
    <w:rPr>
      <w:rFonts w:ascii="Times New Roman" w:hAnsi="Times New Roman"/>
      <w:b/>
      <w:bCs/>
      <w:sz w:val="4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spacing w:line="400" w:lineRule="exact"/>
      <w:outlineLvl w:val="4"/>
    </w:pPr>
    <w:rPr>
      <w:rFonts w:ascii="ＭＳ 明朝" w:hAnsi="ＭＳ 明朝"/>
      <w:b/>
      <w:bCs/>
      <w:szCs w:val="20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spacing w:line="400" w:lineRule="exact"/>
      <w:jc w:val="left"/>
      <w:outlineLvl w:val="5"/>
    </w:pPr>
    <w:rPr>
      <w:rFonts w:ascii="Impact" w:hAnsi="Impact"/>
      <w:sz w:val="40"/>
      <w:szCs w:val="20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rFonts w:ascii="Impact" w:hAnsi="Impact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Chars="100" w:firstLine="216"/>
    </w:pPr>
    <w:rPr>
      <w:rFonts w:ascii="ＭＳ 明朝" w:hAnsi="ＭＳ 明朝"/>
      <w:szCs w:val="20"/>
    </w:rPr>
  </w:style>
  <w:style w:type="paragraph" w:styleId="a4">
    <w:name w:val="Body Text"/>
    <w:basedOn w:val="a"/>
    <w:rPr>
      <w:rFonts w:ascii="Times New Roman" w:hAnsi="Times New Roman"/>
      <w:sz w:val="21"/>
      <w:szCs w:val="16"/>
    </w:rPr>
  </w:style>
  <w:style w:type="paragraph" w:styleId="a5">
    <w:name w:val="header"/>
    <w:basedOn w:val="a"/>
    <w:link w:val="a6"/>
    <w:uiPriority w:val="99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700"/>
    <w:rPr>
      <w:kern w:val="2"/>
      <w:sz w:val="24"/>
      <w:szCs w:val="24"/>
    </w:rPr>
  </w:style>
  <w:style w:type="paragraph" w:styleId="a7">
    <w:name w:val="footer"/>
    <w:basedOn w:val="a"/>
    <w:link w:val="a8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700"/>
    <w:rPr>
      <w:kern w:val="2"/>
      <w:sz w:val="24"/>
      <w:szCs w:val="24"/>
    </w:rPr>
  </w:style>
  <w:style w:type="table" w:styleId="a9">
    <w:name w:val="Table Grid"/>
    <w:basedOn w:val="a1"/>
    <w:rsid w:val="003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6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16B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191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tca.dokkyomed\var\www\html\JTCA-joho\abstract_form\jtca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DEC6-543E-4D58-B341-3C05B2B8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jtca</Template>
  <TotalTime>17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北日本4道県(北海道、青森、岩手、秋田)におけるヘリコプター搬送に対する意識調査</vt:lpstr>
      <vt:lpstr>北日本4道県(北海道、青森、岩手、秋田)におけるヘリコプター搬送に対する意識調査</vt:lpstr>
    </vt:vector>
  </TitlesOfParts>
  <Company>Dokkyomed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北日本4道県(北海道、青森、岩手、秋田)におけるヘリコプター搬送に対する意識調査</dc:title>
  <dc:creator>Manaka</dc:creator>
  <cp:lastModifiedBy>平松範子</cp:lastModifiedBy>
  <cp:revision>26</cp:revision>
  <cp:lastPrinted>2007-03-16T06:29:00Z</cp:lastPrinted>
  <dcterms:created xsi:type="dcterms:W3CDTF">2018-01-16T11:25:00Z</dcterms:created>
  <dcterms:modified xsi:type="dcterms:W3CDTF">2018-01-22T12:29:00Z</dcterms:modified>
</cp:coreProperties>
</file>